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lang w:eastAsia="da-DK"/>
        </w:rPr>
      </w:pPr>
    </w:p>
    <w:tbl>
      <w:tblPr>
        <w:tblW w:w="0" w:type="dxa"/>
        <w:tblCellMar>
          <w:left w:w="0" w:type="dxa"/>
          <w:right w:w="0" w:type="dxa"/>
        </w:tblCellMar>
        <w:tblLook w:val="00A0"/>
      </w:tblPr>
      <w:tblGrid>
        <w:gridCol w:w="10723"/>
        <w:gridCol w:w="18"/>
        <w:gridCol w:w="19"/>
        <w:gridCol w:w="13"/>
      </w:tblGrid>
      <w:tr w:rsidR="00F90CD6" w:rsidRPr="007E7D10" w:rsidTr="00D43E13">
        <w:tc>
          <w:tcPr>
            <w:tcW w:w="11448" w:type="dxa"/>
            <w:noWrap/>
          </w:tcPr>
          <w:tbl>
            <w:tblPr>
              <w:tblW w:w="1144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448"/>
            </w:tblGrid>
            <w:tr w:rsidR="00F90CD6" w:rsidRPr="007E7D10">
              <w:tc>
                <w:tcPr>
                  <w:tcW w:w="0" w:type="auto"/>
                  <w:vAlign w:val="center"/>
                </w:tcPr>
                <w:p w:rsidR="00F90CD6" w:rsidRPr="00D43E13" w:rsidRDefault="00F90CD6" w:rsidP="00D43E13">
                  <w:pPr>
                    <w:spacing w:before="100" w:beforeAutospacing="1" w:after="100" w:afterAutospacing="1" w:line="395" w:lineRule="atLeast"/>
                    <w:outlineLvl w:val="2"/>
                    <w:rPr>
                      <w:rFonts w:ascii="Helvetica" w:hAnsi="Helvetica" w:cs="Helvetica"/>
                      <w:b/>
                      <w:bCs/>
                      <w:color w:val="5F6368"/>
                      <w:sz w:val="27"/>
                      <w:szCs w:val="27"/>
                      <w:lang w:eastAsia="da-DK"/>
                    </w:rPr>
                  </w:pPr>
                  <w:r w:rsidRPr="00D43E13">
                    <w:rPr>
                      <w:rFonts w:ascii="Helvetica" w:hAnsi="Helvetica" w:cs="Helvetica"/>
                      <w:b/>
                      <w:bCs/>
                      <w:color w:val="1F1F1F"/>
                      <w:sz w:val="27"/>
                      <w:szCs w:val="27"/>
                      <w:lang w:eastAsia="da-DK"/>
                    </w:rPr>
                    <w:t>Kirsten</w:t>
                  </w:r>
                  <w:r w:rsidRPr="00D43E13">
                    <w:rPr>
                      <w:rFonts w:ascii="Helvetica" w:hAnsi="Helvetica" w:cs="Helvetica"/>
                      <w:b/>
                      <w:bCs/>
                      <w:color w:val="5F6368"/>
                      <w:sz w:val="27"/>
                      <w:szCs w:val="27"/>
                      <w:lang w:eastAsia="da-DK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5F6368"/>
                      <w:sz w:val="27"/>
                      <w:szCs w:val="27"/>
                      <w:lang w:eastAsia="da-DK"/>
                    </w:rPr>
                    <w:t>27-06-2023</w:t>
                  </w:r>
                </w:p>
              </w:tc>
            </w:tr>
          </w:tbl>
          <w:p w:rsidR="00F90CD6" w:rsidRPr="00D43E13" w:rsidRDefault="00F90CD6" w:rsidP="00D43E13">
            <w:pPr>
              <w:spacing w:after="0" w:line="395" w:lineRule="atLeast"/>
              <w:rPr>
                <w:rFonts w:ascii="Helvetica" w:hAnsi="Helvetica" w:cs="Helvetica"/>
                <w:lang w:eastAsia="da-DK"/>
              </w:rPr>
            </w:pPr>
          </w:p>
        </w:tc>
        <w:tc>
          <w:tcPr>
            <w:tcW w:w="0" w:type="auto"/>
            <w:noWrap/>
          </w:tcPr>
          <w:p w:rsidR="00F90CD6" w:rsidRPr="00D43E13" w:rsidRDefault="00F90CD6" w:rsidP="00D43E13">
            <w:pPr>
              <w:spacing w:after="0" w:line="240" w:lineRule="auto"/>
              <w:jc w:val="right"/>
              <w:rPr>
                <w:rFonts w:ascii="Helvetica" w:hAnsi="Helvetica" w:cs="Helvetica"/>
                <w:color w:val="222222"/>
                <w:lang w:eastAsia="da-DK"/>
              </w:rPr>
            </w:pPr>
          </w:p>
        </w:tc>
        <w:tc>
          <w:tcPr>
            <w:tcW w:w="0" w:type="auto"/>
            <w:noWrap/>
          </w:tcPr>
          <w:p w:rsidR="00F90CD6" w:rsidRPr="00D43E13" w:rsidRDefault="00F90CD6" w:rsidP="00D43E13">
            <w:pPr>
              <w:spacing w:after="0" w:line="240" w:lineRule="auto"/>
              <w:jc w:val="right"/>
              <w:rPr>
                <w:rFonts w:ascii="Helvetica" w:hAnsi="Helvetica" w:cs="Helvetica"/>
                <w:color w:val="222222"/>
                <w:lang w:eastAsia="da-DK"/>
              </w:rPr>
            </w:pPr>
          </w:p>
        </w:tc>
        <w:tc>
          <w:tcPr>
            <w:tcW w:w="0" w:type="auto"/>
            <w:vMerge w:val="restart"/>
            <w:noWrap/>
          </w:tcPr>
          <w:p w:rsidR="00F90CD6" w:rsidRPr="00D43E13" w:rsidRDefault="00F90CD6" w:rsidP="00D43E13">
            <w:pPr>
              <w:spacing w:after="0" w:line="355" w:lineRule="atLeast"/>
              <w:jc w:val="center"/>
              <w:rPr>
                <w:rFonts w:ascii="Helvetica" w:hAnsi="Helvetica" w:cs="Helvetica"/>
                <w:color w:val="444444"/>
                <w:lang w:eastAsia="da-DK"/>
              </w:rPr>
            </w:pPr>
            <w:r w:rsidRPr="007E7D10">
              <w:rPr>
                <w:rFonts w:ascii="Helvetica" w:hAnsi="Helvetica" w:cs="Helvetica"/>
                <w:noProof/>
                <w:color w:val="444444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https://mail.google.com/mail/u/0/images/cleardot.gif" style="width:1.2pt;height:1.2pt;visibility:visible">
                  <v:imagedata r:id="rId4" o:title=""/>
                </v:shape>
              </w:pict>
            </w:r>
          </w:p>
          <w:p w:rsidR="00F90CD6" w:rsidRPr="00D43E13" w:rsidRDefault="00F90CD6" w:rsidP="00D43E13">
            <w:pPr>
              <w:spacing w:after="0" w:line="355" w:lineRule="atLeast"/>
              <w:jc w:val="center"/>
              <w:rPr>
                <w:rFonts w:ascii="Helvetica" w:hAnsi="Helvetica" w:cs="Helvetica"/>
                <w:color w:val="444444"/>
                <w:lang w:eastAsia="da-DK"/>
              </w:rPr>
            </w:pPr>
            <w:r w:rsidRPr="007E7D10">
              <w:rPr>
                <w:rFonts w:ascii="Helvetica" w:hAnsi="Helvetica" w:cs="Helvetica"/>
                <w:noProof/>
                <w:color w:val="444444"/>
                <w:lang w:eastAsia="da-DK"/>
              </w:rPr>
              <w:pict>
                <v:shape id="Billede 2" o:spid="_x0000_i1026" type="#_x0000_t75" alt="https://mail.google.com/mail/u/0/images/cleardot.gif" style="width:1.2pt;height:1.2pt;visibility:visible">
                  <v:imagedata r:id="rId4" o:title=""/>
                </v:shape>
              </w:pict>
            </w:r>
          </w:p>
        </w:tc>
      </w:tr>
      <w:tr w:rsidR="00F90CD6" w:rsidRPr="007E7D10" w:rsidTr="00D43E13">
        <w:tc>
          <w:tcPr>
            <w:tcW w:w="0" w:type="auto"/>
            <w:gridSpan w:val="3"/>
            <w:vAlign w:val="center"/>
          </w:tcPr>
          <w:tbl>
            <w:tblPr>
              <w:tblW w:w="163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310"/>
            </w:tblGrid>
            <w:tr w:rsidR="00F90CD6" w:rsidRPr="007E7D10">
              <w:tc>
                <w:tcPr>
                  <w:tcW w:w="0" w:type="auto"/>
                  <w:noWrap/>
                  <w:vAlign w:val="center"/>
                </w:tcPr>
                <w:p w:rsidR="00F90CD6" w:rsidRPr="00D43E13" w:rsidRDefault="00F90CD6" w:rsidP="00D43E13">
                  <w:pPr>
                    <w:spacing w:after="0" w:line="395" w:lineRule="atLeast"/>
                    <w:textAlignment w:val="top"/>
                    <w:rPr>
                      <w:rFonts w:ascii="Times New Roman" w:hAnsi="Times New Roman"/>
                      <w:lang w:eastAsia="da-DK"/>
                    </w:rPr>
                  </w:pPr>
                  <w:r w:rsidRPr="007E7D10">
                    <w:rPr>
                      <w:rFonts w:ascii="Times New Roman" w:hAnsi="Times New Roman"/>
                      <w:noProof/>
                      <w:lang w:eastAsia="da-DK"/>
                    </w:rPr>
                    <w:pict>
                      <v:shape id="Billede 3" o:spid="_x0000_i1027" type="#_x0000_t75" alt="https://mail.google.com/mail/u/0/images/cleardot.gif" style="width:1.2pt;height:1.2pt;visibility:visible">
                        <v:imagedata r:id="rId4" o:title=""/>
                      </v:shape>
                    </w:pict>
                  </w:r>
                </w:p>
              </w:tc>
            </w:tr>
          </w:tbl>
          <w:p w:rsidR="00F90CD6" w:rsidRPr="00D43E13" w:rsidRDefault="00F90CD6" w:rsidP="00D43E13">
            <w:pPr>
              <w:spacing w:after="0" w:line="240" w:lineRule="auto"/>
              <w:rPr>
                <w:rFonts w:ascii="Helvetica" w:hAnsi="Helvetica" w:cs="Helvetica"/>
                <w:lang w:eastAsia="da-DK"/>
              </w:rPr>
            </w:pPr>
          </w:p>
        </w:tc>
        <w:tc>
          <w:tcPr>
            <w:tcW w:w="0" w:type="auto"/>
            <w:vMerge/>
            <w:vAlign w:val="center"/>
          </w:tcPr>
          <w:p w:rsidR="00F90CD6" w:rsidRPr="00D43E13" w:rsidRDefault="00F90CD6" w:rsidP="00D43E13">
            <w:pPr>
              <w:spacing w:after="0" w:line="240" w:lineRule="auto"/>
              <w:rPr>
                <w:rFonts w:ascii="Helvetica" w:hAnsi="Helvetica" w:cs="Helvetica"/>
                <w:color w:val="444444"/>
                <w:lang w:eastAsia="da-DK"/>
              </w:rPr>
            </w:pPr>
          </w:p>
        </w:tc>
      </w:tr>
    </w:tbl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Kære alle sammen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Jeg er Kirsten Madsens niece. Jeg skriver til jer for at fortælle at min faster er sovet ind i nat. Jeg var hos hende.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Hun bliver bisat tirsdag d. 4 juni kl. 11 fra Tranbjerg Kirke og I er alle meget velkomne!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Har I spørgsmål er I meget velkomne til at kontakte mig: 22290693 eller </w:t>
      </w:r>
      <w:hyperlink r:id="rId5" w:tgtFrame="_blank" w:history="1">
        <w:r w:rsidRPr="00D43E13">
          <w:rPr>
            <w:rFonts w:ascii="Times New Roman" w:hAnsi="Times New Roman"/>
            <w:color w:val="1155CC"/>
            <w:u w:val="single"/>
            <w:lang w:eastAsia="da-DK"/>
          </w:rPr>
          <w:t>gitteandersen2@gmail.com</w:t>
        </w:r>
      </w:hyperlink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Jeg skriver fra Kirstens mail, da det var den letteste måde at nå jer alle på. Jeg håber det er ok.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 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Ære været Kirstens minde!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 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Kærlig hilsen</w:t>
      </w:r>
    </w:p>
    <w:p w:rsidR="00F90CD6" w:rsidRPr="00D43E13" w:rsidRDefault="00F90CD6" w:rsidP="00D43E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lang w:eastAsia="da-DK"/>
        </w:rPr>
      </w:pPr>
      <w:r w:rsidRPr="00D43E13">
        <w:rPr>
          <w:rFonts w:ascii="Times New Roman" w:hAnsi="Times New Roman"/>
          <w:color w:val="222222"/>
          <w:lang w:eastAsia="da-DK"/>
        </w:rPr>
        <w:t>Gitte</w:t>
      </w:r>
    </w:p>
    <w:p w:rsidR="00F90CD6" w:rsidRDefault="00F90CD6"/>
    <w:sectPr w:rsidR="00F90CD6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13"/>
    <w:rsid w:val="00040237"/>
    <w:rsid w:val="00355FCC"/>
    <w:rsid w:val="003E1364"/>
    <w:rsid w:val="005F518C"/>
    <w:rsid w:val="00675690"/>
    <w:rsid w:val="006E18A3"/>
    <w:rsid w:val="006E7D40"/>
    <w:rsid w:val="007E7D10"/>
    <w:rsid w:val="00905B07"/>
    <w:rsid w:val="00B20CDB"/>
    <w:rsid w:val="00B94DBD"/>
    <w:rsid w:val="00C43155"/>
    <w:rsid w:val="00C809CE"/>
    <w:rsid w:val="00C93887"/>
    <w:rsid w:val="00D43E13"/>
    <w:rsid w:val="00DA103D"/>
    <w:rsid w:val="00DF517D"/>
    <w:rsid w:val="00E03A7A"/>
    <w:rsid w:val="00F03A05"/>
    <w:rsid w:val="00F379AA"/>
    <w:rsid w:val="00F90CD6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43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43E13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customStyle="1" w:styleId="qu">
    <w:name w:val="qu"/>
    <w:basedOn w:val="DefaultParagraphFont"/>
    <w:uiPriority w:val="99"/>
    <w:rsid w:val="00D43E13"/>
    <w:rPr>
      <w:rFonts w:cs="Times New Roman"/>
    </w:rPr>
  </w:style>
  <w:style w:type="character" w:customStyle="1" w:styleId="gd">
    <w:name w:val="gd"/>
    <w:basedOn w:val="DefaultParagraphFont"/>
    <w:uiPriority w:val="99"/>
    <w:rsid w:val="00D43E13"/>
    <w:rPr>
      <w:rFonts w:cs="Times New Roman"/>
    </w:rPr>
  </w:style>
  <w:style w:type="character" w:customStyle="1" w:styleId="go">
    <w:name w:val="go"/>
    <w:basedOn w:val="DefaultParagraphFont"/>
    <w:uiPriority w:val="99"/>
    <w:rsid w:val="00D43E13"/>
    <w:rPr>
      <w:rFonts w:cs="Times New Roman"/>
    </w:rPr>
  </w:style>
  <w:style w:type="character" w:customStyle="1" w:styleId="g3">
    <w:name w:val="g3"/>
    <w:basedOn w:val="DefaultParagraphFont"/>
    <w:uiPriority w:val="99"/>
    <w:rsid w:val="00D43E13"/>
    <w:rPr>
      <w:rFonts w:cs="Times New Roman"/>
    </w:rPr>
  </w:style>
  <w:style w:type="character" w:customStyle="1" w:styleId="hb">
    <w:name w:val="hb"/>
    <w:basedOn w:val="DefaultParagraphFont"/>
    <w:uiPriority w:val="99"/>
    <w:rsid w:val="00D43E13"/>
    <w:rPr>
      <w:rFonts w:cs="Times New Roman"/>
    </w:rPr>
  </w:style>
  <w:style w:type="character" w:customStyle="1" w:styleId="g2">
    <w:name w:val="g2"/>
    <w:basedOn w:val="DefaultParagraphFont"/>
    <w:uiPriority w:val="99"/>
    <w:rsid w:val="00D43E1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3E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20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202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208">
              <w:marLeft w:val="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210">
              <w:marLeft w:val="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teandersen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Kirsten 27-06-2023</dc:title>
  <dc:subject/>
  <dc:creator>Jens Richardt Jensen</dc:creator>
  <cp:keywords/>
  <dc:description/>
  <cp:lastModifiedBy>JRK</cp:lastModifiedBy>
  <cp:revision>2</cp:revision>
  <dcterms:created xsi:type="dcterms:W3CDTF">2023-06-27T18:55:00Z</dcterms:created>
  <dcterms:modified xsi:type="dcterms:W3CDTF">2023-06-27T18:55:00Z</dcterms:modified>
</cp:coreProperties>
</file>